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7D" w:rsidRDefault="00DC647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DC647D" w:rsidTr="00DC647D">
        <w:tc>
          <w:tcPr>
            <w:tcW w:w="9212" w:type="dxa"/>
            <w:gridSpan w:val="3"/>
            <w:shd w:val="clear" w:color="auto" w:fill="548DD4" w:themeFill="text2" w:themeFillTint="99"/>
          </w:tcPr>
          <w:p w:rsidR="00DC647D" w:rsidRDefault="00DC647D">
            <w:r>
              <w:rPr>
                <w:b/>
                <w:color w:val="FFFFFF" w:themeColor="background1"/>
              </w:rPr>
              <w:t>Cursus Programma</w:t>
            </w:r>
          </w:p>
        </w:tc>
      </w:tr>
      <w:tr w:rsidR="00DC647D" w:rsidTr="00DC647D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C647D" w:rsidRPr="00DC647D" w:rsidRDefault="00DC647D">
            <w:pPr>
              <w:rPr>
                <w:b/>
              </w:rPr>
            </w:pPr>
            <w:r w:rsidRPr="00DC647D">
              <w:rPr>
                <w:b/>
              </w:rPr>
              <w:t>Dag</w:t>
            </w:r>
          </w:p>
        </w:tc>
      </w:tr>
      <w:tr w:rsidR="00DC647D" w:rsidTr="00DC647D">
        <w:tc>
          <w:tcPr>
            <w:tcW w:w="3070" w:type="dxa"/>
            <w:shd w:val="clear" w:color="auto" w:fill="C6D9F1" w:themeFill="text2" w:themeFillTint="33"/>
          </w:tcPr>
          <w:p w:rsidR="00DC647D" w:rsidRPr="00DC647D" w:rsidRDefault="00DC647D">
            <w:pPr>
              <w:rPr>
                <w:b/>
              </w:rPr>
            </w:pPr>
            <w:r w:rsidRPr="00DC647D">
              <w:rPr>
                <w:b/>
              </w:rPr>
              <w:t>Tijden</w:t>
            </w:r>
          </w:p>
        </w:tc>
        <w:tc>
          <w:tcPr>
            <w:tcW w:w="3701" w:type="dxa"/>
            <w:shd w:val="clear" w:color="auto" w:fill="C6D9F1" w:themeFill="text2" w:themeFillTint="33"/>
          </w:tcPr>
          <w:p w:rsidR="00DC647D" w:rsidRPr="00DC647D" w:rsidRDefault="00DC647D">
            <w:pPr>
              <w:rPr>
                <w:b/>
              </w:rPr>
            </w:pPr>
            <w:r w:rsidRPr="00DC647D">
              <w:rPr>
                <w:b/>
              </w:rPr>
              <w:t>Onderwerp</w:t>
            </w:r>
          </w:p>
        </w:tc>
        <w:tc>
          <w:tcPr>
            <w:tcW w:w="2441" w:type="dxa"/>
            <w:shd w:val="clear" w:color="auto" w:fill="C6D9F1" w:themeFill="text2" w:themeFillTint="33"/>
          </w:tcPr>
          <w:p w:rsidR="00DC647D" w:rsidRPr="00DC647D" w:rsidRDefault="00DC647D">
            <w:pPr>
              <w:rPr>
                <w:b/>
              </w:rPr>
            </w:pPr>
            <w:r w:rsidRPr="00DC647D">
              <w:rPr>
                <w:b/>
              </w:rPr>
              <w:t>Bijzonderheden</w:t>
            </w:r>
          </w:p>
        </w:tc>
      </w:tr>
      <w:tr w:rsidR="006D3E25" w:rsidTr="00AA7D9A">
        <w:tc>
          <w:tcPr>
            <w:tcW w:w="3070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D3E25" w:rsidRDefault="00CC7310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09</w:t>
            </w:r>
            <w:bookmarkStart w:id="0" w:name="_GoBack"/>
            <w:bookmarkEnd w:id="0"/>
            <w:r w:rsidR="006C6B14">
              <w:rPr>
                <w:rFonts w:ascii="Calibri" w:hAnsi="Calibri"/>
                <w:sz w:val="22"/>
              </w:rPr>
              <w:t>:00-09</w:t>
            </w:r>
            <w:r w:rsidR="006D3E25" w:rsidRPr="006D3E25">
              <w:rPr>
                <w:rFonts w:ascii="Calibri" w:hAnsi="Calibri"/>
                <w:sz w:val="22"/>
              </w:rPr>
              <w:t>:15</w:t>
            </w:r>
          </w:p>
          <w:p w:rsidR="006D3E25" w:rsidRP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701" w:type="dxa"/>
            <w:vAlign w:val="center"/>
          </w:tcPr>
          <w:p w:rsidR="006D3E25" w:rsidRP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  <w:r w:rsidRPr="006D3E25">
              <w:rPr>
                <w:rFonts w:ascii="Calibri" w:hAnsi="Calibri"/>
                <w:sz w:val="22"/>
              </w:rPr>
              <w:t xml:space="preserve">Welkom / dagprogramma </w:t>
            </w:r>
          </w:p>
        </w:tc>
        <w:tc>
          <w:tcPr>
            <w:tcW w:w="2441" w:type="dxa"/>
          </w:tcPr>
          <w:p w:rsidR="006D3E25" w:rsidRDefault="006D3E25"/>
        </w:tc>
      </w:tr>
      <w:tr w:rsidR="006D3E25" w:rsidTr="00AA7D9A">
        <w:tc>
          <w:tcPr>
            <w:tcW w:w="3070" w:type="dxa"/>
            <w:vAlign w:val="center"/>
          </w:tcPr>
          <w:p w:rsidR="006D3E25" w:rsidRP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09:15-10</w:t>
            </w:r>
            <w:r w:rsidR="006D3E25" w:rsidRPr="006D3E25">
              <w:rPr>
                <w:rFonts w:ascii="Calibri" w:hAnsi="Calibri"/>
                <w:sz w:val="22"/>
              </w:rPr>
              <w:t>:00</w:t>
            </w:r>
          </w:p>
        </w:tc>
        <w:tc>
          <w:tcPr>
            <w:tcW w:w="3701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C6B14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Presentatie </w:t>
            </w:r>
            <w:r w:rsidR="006B399E">
              <w:rPr>
                <w:rFonts w:ascii="Calibri" w:hAnsi="Calibri"/>
                <w:sz w:val="22"/>
              </w:rPr>
              <w:t>patiënt</w:t>
            </w:r>
            <w:r w:rsidR="002C7661">
              <w:rPr>
                <w:rFonts w:ascii="Calibri" w:hAnsi="Calibri"/>
                <w:sz w:val="22"/>
              </w:rPr>
              <w:t xml:space="preserve"> veilig werken en </w:t>
            </w:r>
            <w:r>
              <w:rPr>
                <w:rFonts w:ascii="Calibri" w:hAnsi="Calibri"/>
                <w:sz w:val="22"/>
              </w:rPr>
              <w:t>CRM</w:t>
            </w:r>
          </w:p>
          <w:p w:rsidR="006D3E25" w:rsidRPr="006D3E25" w:rsidRDefault="006D3E25" w:rsidP="007513F4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2441" w:type="dxa"/>
          </w:tcPr>
          <w:p w:rsidR="006D3E25" w:rsidRDefault="006D3E25"/>
        </w:tc>
      </w:tr>
      <w:tr w:rsidR="006D3E25" w:rsidTr="00AA7D9A">
        <w:tc>
          <w:tcPr>
            <w:tcW w:w="3070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10:00-10:30</w:t>
            </w:r>
          </w:p>
          <w:p w:rsidR="006D3E25" w:rsidRP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701" w:type="dxa"/>
            <w:vAlign w:val="center"/>
          </w:tcPr>
          <w:p w:rsidR="006D3E25" w:rsidRPr="006D3E25" w:rsidRDefault="00AF7871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Familiarisation</w:t>
            </w:r>
            <w:r w:rsidR="006C6B14">
              <w:rPr>
                <w:rFonts w:ascii="Calibri" w:hAnsi="Calibri"/>
                <w:sz w:val="22"/>
              </w:rPr>
              <w:t xml:space="preserve"> van ruimtes</w:t>
            </w:r>
          </w:p>
        </w:tc>
        <w:tc>
          <w:tcPr>
            <w:tcW w:w="2441" w:type="dxa"/>
          </w:tcPr>
          <w:p w:rsidR="006D3E25" w:rsidRDefault="006D3E25"/>
        </w:tc>
      </w:tr>
      <w:tr w:rsidR="006D3E25" w:rsidTr="00AA7D9A">
        <w:tc>
          <w:tcPr>
            <w:tcW w:w="3070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10:30-10:45</w:t>
            </w:r>
          </w:p>
          <w:p w:rsidR="006D3E25" w:rsidRP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701" w:type="dxa"/>
            <w:vAlign w:val="center"/>
          </w:tcPr>
          <w:p w:rsidR="006D3E25" w:rsidRP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Koffie thee</w:t>
            </w:r>
          </w:p>
        </w:tc>
        <w:tc>
          <w:tcPr>
            <w:tcW w:w="2441" w:type="dxa"/>
          </w:tcPr>
          <w:p w:rsidR="006D3E25" w:rsidRDefault="006D3E25"/>
        </w:tc>
      </w:tr>
      <w:tr w:rsidR="006D3E25" w:rsidTr="00AA7D9A">
        <w:tc>
          <w:tcPr>
            <w:tcW w:w="3070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10:45-11</w:t>
            </w:r>
            <w:r w:rsidR="006D3E25" w:rsidRPr="006D3E25">
              <w:rPr>
                <w:rFonts w:ascii="Calibri" w:hAnsi="Calibri"/>
                <w:sz w:val="22"/>
              </w:rPr>
              <w:t>:15</w:t>
            </w:r>
          </w:p>
          <w:p w:rsidR="006D3E25" w:rsidRP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701" w:type="dxa"/>
            <w:vAlign w:val="center"/>
          </w:tcPr>
          <w:p w:rsidR="006D3E25" w:rsidRP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Opwarm scenario</w:t>
            </w:r>
          </w:p>
        </w:tc>
        <w:tc>
          <w:tcPr>
            <w:tcW w:w="2441" w:type="dxa"/>
          </w:tcPr>
          <w:p w:rsidR="006D3E25" w:rsidRDefault="006D3E25"/>
        </w:tc>
      </w:tr>
      <w:tr w:rsidR="006D3E25" w:rsidTr="00AA7D9A">
        <w:tc>
          <w:tcPr>
            <w:tcW w:w="3070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11:15-12:3</w:t>
            </w:r>
            <w:r w:rsidR="006D3E25" w:rsidRPr="006D3E25">
              <w:rPr>
                <w:rFonts w:ascii="Calibri" w:hAnsi="Calibri"/>
                <w:sz w:val="22"/>
              </w:rPr>
              <w:t>0</w:t>
            </w:r>
          </w:p>
          <w:p w:rsidR="006D3E25" w:rsidRP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701" w:type="dxa"/>
            <w:vAlign w:val="center"/>
          </w:tcPr>
          <w:p w:rsidR="006C6B14" w:rsidRPr="00AF7871" w:rsidRDefault="006C6B14" w:rsidP="00AA7D9A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AF7871">
              <w:rPr>
                <w:rFonts w:ascii="Calibri" w:hAnsi="Calibri"/>
                <w:b/>
                <w:sz w:val="22"/>
              </w:rPr>
              <w:t xml:space="preserve">1e scenario </w:t>
            </w:r>
          </w:p>
          <w:p w:rsidR="006D3E25" w:rsidRP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Onderwerp : samenwerken</w:t>
            </w:r>
          </w:p>
        </w:tc>
        <w:tc>
          <w:tcPr>
            <w:tcW w:w="2441" w:type="dxa"/>
          </w:tcPr>
          <w:p w:rsidR="006D3E25" w:rsidRDefault="006D3E25"/>
        </w:tc>
      </w:tr>
      <w:tr w:rsidR="006D3E25" w:rsidTr="00AA7D9A">
        <w:tc>
          <w:tcPr>
            <w:tcW w:w="3070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12:30-13:15</w:t>
            </w:r>
          </w:p>
          <w:p w:rsidR="006D3E25" w:rsidRP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701" w:type="dxa"/>
            <w:vAlign w:val="center"/>
          </w:tcPr>
          <w:p w:rsidR="006D3E25" w:rsidRP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Lunch</w:t>
            </w:r>
          </w:p>
        </w:tc>
        <w:tc>
          <w:tcPr>
            <w:tcW w:w="2441" w:type="dxa"/>
          </w:tcPr>
          <w:p w:rsidR="006D3E25" w:rsidRDefault="006D3E25"/>
        </w:tc>
      </w:tr>
      <w:tr w:rsidR="006D3E25" w:rsidTr="00AA7D9A">
        <w:tc>
          <w:tcPr>
            <w:tcW w:w="3070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13:15-14</w:t>
            </w:r>
            <w:r w:rsidR="006D3E25" w:rsidRPr="006D3E25">
              <w:rPr>
                <w:rFonts w:ascii="Calibri" w:hAnsi="Calibri"/>
                <w:sz w:val="22"/>
              </w:rPr>
              <w:t>:30</w:t>
            </w:r>
          </w:p>
          <w:p w:rsidR="006D3E25" w:rsidRP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701" w:type="dxa"/>
            <w:vAlign w:val="center"/>
          </w:tcPr>
          <w:p w:rsidR="006D3E25" w:rsidRPr="00AF7871" w:rsidRDefault="006C6B14" w:rsidP="00AA7D9A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AF7871">
              <w:rPr>
                <w:rFonts w:ascii="Calibri" w:hAnsi="Calibri"/>
                <w:b/>
                <w:sz w:val="22"/>
              </w:rPr>
              <w:t>2e scenario</w:t>
            </w:r>
          </w:p>
          <w:p w:rsidR="006C6B14" w:rsidRPr="006D3E25" w:rsidRDefault="006C6B14" w:rsidP="00AF7871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Onderwerp : leiderschap en volge</w:t>
            </w:r>
            <w:r w:rsidR="00AF7871">
              <w:rPr>
                <w:rFonts w:ascii="Calibri" w:hAnsi="Calibri"/>
                <w:sz w:val="22"/>
              </w:rPr>
              <w:t>n</w:t>
            </w:r>
          </w:p>
        </w:tc>
        <w:tc>
          <w:tcPr>
            <w:tcW w:w="2441" w:type="dxa"/>
          </w:tcPr>
          <w:p w:rsidR="006D3E25" w:rsidRDefault="006D3E25"/>
        </w:tc>
      </w:tr>
      <w:tr w:rsidR="006D3E25" w:rsidTr="00AA7D9A">
        <w:tc>
          <w:tcPr>
            <w:tcW w:w="3070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14:30-14:45</w:t>
            </w:r>
          </w:p>
          <w:p w:rsidR="006D3E25" w:rsidRP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701" w:type="dxa"/>
            <w:vAlign w:val="center"/>
          </w:tcPr>
          <w:p w:rsidR="006D3E25" w:rsidRPr="006D3E25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Koffie thee</w:t>
            </w:r>
          </w:p>
        </w:tc>
        <w:tc>
          <w:tcPr>
            <w:tcW w:w="2441" w:type="dxa"/>
          </w:tcPr>
          <w:p w:rsidR="006D3E25" w:rsidRDefault="006D3E25"/>
        </w:tc>
      </w:tr>
      <w:tr w:rsidR="00CE29EB" w:rsidTr="00AA7D9A">
        <w:tc>
          <w:tcPr>
            <w:tcW w:w="3070" w:type="dxa"/>
            <w:vAlign w:val="center"/>
          </w:tcPr>
          <w:p w:rsidR="00CE29EB" w:rsidRDefault="006C6B14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14:4</w:t>
            </w:r>
            <w:r w:rsidR="00CE29EB">
              <w:rPr>
                <w:rFonts w:ascii="Calibri" w:hAnsi="Calibri"/>
                <w:sz w:val="22"/>
              </w:rPr>
              <w:t xml:space="preserve">5 – </w:t>
            </w:r>
            <w:r w:rsidR="006B399E">
              <w:rPr>
                <w:rFonts w:ascii="Calibri" w:hAnsi="Calibri"/>
                <w:sz w:val="22"/>
              </w:rPr>
              <w:t>15:45</w:t>
            </w:r>
          </w:p>
        </w:tc>
        <w:tc>
          <w:tcPr>
            <w:tcW w:w="3701" w:type="dxa"/>
            <w:vAlign w:val="center"/>
          </w:tcPr>
          <w:p w:rsidR="006B399E" w:rsidRPr="00AF7871" w:rsidRDefault="006B399E" w:rsidP="006B399E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AF7871">
              <w:rPr>
                <w:rFonts w:ascii="Calibri" w:hAnsi="Calibri"/>
                <w:b/>
                <w:sz w:val="22"/>
              </w:rPr>
              <w:t xml:space="preserve">“Hoe CRM </w:t>
            </w:r>
            <w:proofErr w:type="spellStart"/>
            <w:r w:rsidRPr="00AF7871">
              <w:rPr>
                <w:rFonts w:ascii="Calibri" w:hAnsi="Calibri"/>
                <w:b/>
                <w:sz w:val="22"/>
              </w:rPr>
              <w:t>proof</w:t>
            </w:r>
            <w:proofErr w:type="spellEnd"/>
            <w:r w:rsidRPr="00AF7871">
              <w:rPr>
                <w:rFonts w:ascii="Calibri" w:hAnsi="Calibri"/>
                <w:b/>
                <w:sz w:val="22"/>
              </w:rPr>
              <w:t xml:space="preserve"> ben je?”</w:t>
            </w:r>
          </w:p>
          <w:p w:rsidR="006B399E" w:rsidRDefault="006B399E" w:rsidP="006B399E">
            <w:pPr>
              <w:pStyle w:val="BodyCopy"/>
              <w:rPr>
                <w:rFonts w:ascii="Calibri" w:hAnsi="Calibri"/>
                <w:sz w:val="22"/>
              </w:rPr>
            </w:pPr>
          </w:p>
          <w:p w:rsidR="00CE29EB" w:rsidRDefault="006B399E" w:rsidP="006B399E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Mind map creëren </w:t>
            </w:r>
            <w:r w:rsidR="00CC0773">
              <w:rPr>
                <w:rFonts w:ascii="Calibri" w:hAnsi="Calibri"/>
                <w:sz w:val="22"/>
              </w:rPr>
              <w:t xml:space="preserve">van voorkomende problemen en bespreken van </w:t>
            </w:r>
            <w:r>
              <w:rPr>
                <w:rFonts w:ascii="Calibri" w:hAnsi="Calibri"/>
                <w:sz w:val="22"/>
              </w:rPr>
              <w:t xml:space="preserve">tools voor oplossingen </w:t>
            </w:r>
          </w:p>
          <w:p w:rsidR="006B399E" w:rsidRPr="006D3E25" w:rsidRDefault="006B399E" w:rsidP="006B399E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2441" w:type="dxa"/>
          </w:tcPr>
          <w:p w:rsidR="00CE29EB" w:rsidRDefault="00CE29EB"/>
        </w:tc>
      </w:tr>
      <w:tr w:rsidR="00CE29EB" w:rsidTr="00AA7D9A">
        <w:tc>
          <w:tcPr>
            <w:tcW w:w="3070" w:type="dxa"/>
            <w:vAlign w:val="center"/>
          </w:tcPr>
          <w:p w:rsidR="00CE29EB" w:rsidRDefault="00CE29EB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CE29EB" w:rsidRDefault="002C7661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  <w:r w:rsidR="006B399E">
              <w:rPr>
                <w:rFonts w:ascii="Calibri" w:hAnsi="Calibri"/>
                <w:sz w:val="22"/>
              </w:rPr>
              <w:t>:45-16:00</w:t>
            </w:r>
          </w:p>
          <w:p w:rsidR="00CE29EB" w:rsidRPr="006D3E25" w:rsidRDefault="00CE29EB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701" w:type="dxa"/>
            <w:vAlign w:val="center"/>
          </w:tcPr>
          <w:p w:rsidR="00CE29EB" w:rsidRPr="00AF7871" w:rsidRDefault="002C7661" w:rsidP="00AA7D9A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AF7871">
              <w:rPr>
                <w:rFonts w:ascii="Calibri" w:hAnsi="Calibri"/>
                <w:b/>
                <w:sz w:val="22"/>
              </w:rPr>
              <w:t xml:space="preserve">3e scenario </w:t>
            </w:r>
          </w:p>
          <w:p w:rsidR="002C7661" w:rsidRPr="006D3E25" w:rsidRDefault="006B399E" w:rsidP="006B399E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Onderwerp: Communicatie, overdracht</w:t>
            </w:r>
          </w:p>
        </w:tc>
        <w:tc>
          <w:tcPr>
            <w:tcW w:w="2441" w:type="dxa"/>
          </w:tcPr>
          <w:p w:rsidR="00CE29EB" w:rsidRDefault="00CE29EB"/>
        </w:tc>
      </w:tr>
      <w:tr w:rsidR="00CE29EB" w:rsidTr="00AA7D9A">
        <w:tc>
          <w:tcPr>
            <w:tcW w:w="3070" w:type="dxa"/>
            <w:vAlign w:val="center"/>
          </w:tcPr>
          <w:p w:rsidR="00CE29EB" w:rsidRDefault="00CE29EB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CE29EB" w:rsidRDefault="002C7661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16:45-17</w:t>
            </w:r>
            <w:r w:rsidR="00CE29EB" w:rsidRPr="006D3E25">
              <w:rPr>
                <w:rFonts w:ascii="Calibri" w:hAnsi="Calibri"/>
                <w:sz w:val="22"/>
              </w:rPr>
              <w:t>:00</w:t>
            </w:r>
          </w:p>
          <w:p w:rsidR="00CE29EB" w:rsidRPr="006D3E25" w:rsidRDefault="00CE29EB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701" w:type="dxa"/>
            <w:vAlign w:val="center"/>
          </w:tcPr>
          <w:p w:rsidR="00CE29EB" w:rsidRPr="006D3E25" w:rsidRDefault="00CE29EB" w:rsidP="00AA7D9A">
            <w:pPr>
              <w:pStyle w:val="BodyCopy"/>
              <w:rPr>
                <w:rFonts w:ascii="Calibri" w:hAnsi="Calibri"/>
                <w:sz w:val="22"/>
              </w:rPr>
            </w:pPr>
            <w:r w:rsidRPr="006D3E25">
              <w:rPr>
                <w:rFonts w:ascii="Calibri" w:hAnsi="Calibri"/>
                <w:sz w:val="22"/>
              </w:rPr>
              <w:t>Evaluatie &amp; afsluiting</w:t>
            </w:r>
          </w:p>
        </w:tc>
        <w:tc>
          <w:tcPr>
            <w:tcW w:w="2441" w:type="dxa"/>
          </w:tcPr>
          <w:p w:rsidR="00CE29EB" w:rsidRDefault="00CE29EB"/>
        </w:tc>
      </w:tr>
    </w:tbl>
    <w:p w:rsidR="00DC647D" w:rsidRDefault="00DC647D"/>
    <w:p w:rsidR="00071F52" w:rsidRDefault="007513F4">
      <w:r>
        <w:br w:type="page"/>
      </w:r>
    </w:p>
    <w:sectPr w:rsidR="00071F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05" w:rsidRDefault="00CE1E05" w:rsidP="0040385E">
      <w:pPr>
        <w:spacing w:after="0" w:line="240" w:lineRule="auto"/>
      </w:pPr>
      <w:r>
        <w:separator/>
      </w:r>
    </w:p>
  </w:endnote>
  <w:endnote w:type="continuationSeparator" w:id="0">
    <w:p w:rsidR="00CE1E05" w:rsidRDefault="00CE1E05" w:rsidP="0040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05" w:rsidRDefault="00CE1E05" w:rsidP="0040385E">
      <w:pPr>
        <w:spacing w:after="0" w:line="240" w:lineRule="auto"/>
      </w:pPr>
      <w:r>
        <w:separator/>
      </w:r>
    </w:p>
  </w:footnote>
  <w:footnote w:type="continuationSeparator" w:id="0">
    <w:p w:rsidR="00CE1E05" w:rsidRDefault="00CE1E05" w:rsidP="0040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05" w:rsidRPr="00520436" w:rsidRDefault="00CE1E05" w:rsidP="00520436">
    <w:pPr>
      <w:pStyle w:val="Koptekst"/>
    </w:pPr>
    <w:r>
      <w:rPr>
        <w:color w:val="548DD4" w:themeColor="text2" w:themeTint="99"/>
        <w:sz w:val="28"/>
        <w:szCs w:val="28"/>
      </w:rPr>
      <w:t>Scholingsnaam + lesplan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AC3"/>
    <w:multiLevelType w:val="hybridMultilevel"/>
    <w:tmpl w:val="F5AED6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91AD3"/>
    <w:multiLevelType w:val="hybridMultilevel"/>
    <w:tmpl w:val="71007796"/>
    <w:lvl w:ilvl="0" w:tplc="1F3E09D4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1192"/>
    <w:multiLevelType w:val="hybridMultilevel"/>
    <w:tmpl w:val="448045D0"/>
    <w:lvl w:ilvl="0" w:tplc="B3B6C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5E"/>
    <w:rsid w:val="000066B3"/>
    <w:rsid w:val="00071F52"/>
    <w:rsid w:val="001237AB"/>
    <w:rsid w:val="001478D5"/>
    <w:rsid w:val="002135CA"/>
    <w:rsid w:val="002C7661"/>
    <w:rsid w:val="002F792C"/>
    <w:rsid w:val="003409ED"/>
    <w:rsid w:val="00362B51"/>
    <w:rsid w:val="00383B84"/>
    <w:rsid w:val="003A6025"/>
    <w:rsid w:val="0040385E"/>
    <w:rsid w:val="00444D55"/>
    <w:rsid w:val="00455742"/>
    <w:rsid w:val="00483B6D"/>
    <w:rsid w:val="00496921"/>
    <w:rsid w:val="004D2864"/>
    <w:rsid w:val="00516F89"/>
    <w:rsid w:val="00520436"/>
    <w:rsid w:val="00556CFE"/>
    <w:rsid w:val="005D0B5E"/>
    <w:rsid w:val="005F43DF"/>
    <w:rsid w:val="006B399E"/>
    <w:rsid w:val="006C6B14"/>
    <w:rsid w:val="006D3E25"/>
    <w:rsid w:val="007513F4"/>
    <w:rsid w:val="007B6D9F"/>
    <w:rsid w:val="0083682C"/>
    <w:rsid w:val="008502CD"/>
    <w:rsid w:val="00907F68"/>
    <w:rsid w:val="0097416E"/>
    <w:rsid w:val="00AA62DB"/>
    <w:rsid w:val="00AA7D9A"/>
    <w:rsid w:val="00AD7766"/>
    <w:rsid w:val="00AF7871"/>
    <w:rsid w:val="00B22877"/>
    <w:rsid w:val="00B65B1E"/>
    <w:rsid w:val="00C01AAA"/>
    <w:rsid w:val="00CC0773"/>
    <w:rsid w:val="00CC7310"/>
    <w:rsid w:val="00CE1E05"/>
    <w:rsid w:val="00CE29EB"/>
    <w:rsid w:val="00CF56A2"/>
    <w:rsid w:val="00D679BF"/>
    <w:rsid w:val="00DC647D"/>
    <w:rsid w:val="00F35F78"/>
    <w:rsid w:val="00FB10F2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Standaard"/>
    <w:uiPriority w:val="99"/>
    <w:rsid w:val="0040385E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40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385E"/>
  </w:style>
  <w:style w:type="paragraph" w:styleId="Voettekst">
    <w:name w:val="footer"/>
    <w:basedOn w:val="Standaard"/>
    <w:link w:val="VoettekstChar"/>
    <w:uiPriority w:val="99"/>
    <w:unhideWhenUsed/>
    <w:rsid w:val="0040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385E"/>
  </w:style>
  <w:style w:type="paragraph" w:styleId="Ballontekst">
    <w:name w:val="Balloon Text"/>
    <w:basedOn w:val="Standaard"/>
    <w:link w:val="BallontekstChar"/>
    <w:uiPriority w:val="99"/>
    <w:semiHidden/>
    <w:unhideWhenUsed/>
    <w:rsid w:val="00D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9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0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Standaard"/>
    <w:uiPriority w:val="99"/>
    <w:rsid w:val="0040385E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40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385E"/>
  </w:style>
  <w:style w:type="paragraph" w:styleId="Voettekst">
    <w:name w:val="footer"/>
    <w:basedOn w:val="Standaard"/>
    <w:link w:val="VoettekstChar"/>
    <w:uiPriority w:val="99"/>
    <w:unhideWhenUsed/>
    <w:rsid w:val="0040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385E"/>
  </w:style>
  <w:style w:type="paragraph" w:styleId="Ballontekst">
    <w:name w:val="Balloon Text"/>
    <w:basedOn w:val="Standaard"/>
    <w:link w:val="BallontekstChar"/>
    <w:uiPriority w:val="99"/>
    <w:semiHidden/>
    <w:unhideWhenUsed/>
    <w:rsid w:val="00D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9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0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69FCA5D8</Template>
  <TotalTime>51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MaxG</dc:creator>
  <cp:lastModifiedBy>peterb</cp:lastModifiedBy>
  <cp:revision>7</cp:revision>
  <cp:lastPrinted>2012-03-27T10:04:00Z</cp:lastPrinted>
  <dcterms:created xsi:type="dcterms:W3CDTF">2012-04-03T12:40:00Z</dcterms:created>
  <dcterms:modified xsi:type="dcterms:W3CDTF">2016-07-06T09:48:00Z</dcterms:modified>
</cp:coreProperties>
</file>